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16" w:rsidRDefault="00805720">
      <w:pPr>
        <w:rPr>
          <w:sz w:val="24"/>
          <w:szCs w:val="24"/>
        </w:rPr>
      </w:pPr>
      <w:r>
        <w:t xml:space="preserve">                                                       </w:t>
      </w:r>
      <w:r>
        <w:rPr>
          <w:sz w:val="24"/>
          <w:szCs w:val="24"/>
        </w:rPr>
        <w:t>SHANDON NEIGHBORHOOD COUNCIL</w:t>
      </w:r>
    </w:p>
    <w:p w:rsidR="00805720" w:rsidRDefault="00805720">
      <w:pPr>
        <w:rPr>
          <w:sz w:val="24"/>
          <w:szCs w:val="24"/>
        </w:rPr>
      </w:pPr>
      <w:r>
        <w:rPr>
          <w:sz w:val="24"/>
          <w:szCs w:val="24"/>
        </w:rPr>
        <w:t xml:space="preserve">                                                                      MEETING AGENDA</w:t>
      </w:r>
    </w:p>
    <w:p w:rsidR="00805720" w:rsidRDefault="00805720">
      <w:pPr>
        <w:rPr>
          <w:sz w:val="24"/>
          <w:szCs w:val="24"/>
        </w:rPr>
      </w:pPr>
      <w:r>
        <w:rPr>
          <w:sz w:val="24"/>
          <w:szCs w:val="24"/>
        </w:rPr>
        <w:t xml:space="preserve">                                                                </w:t>
      </w:r>
      <w:r w:rsidR="00815D17">
        <w:rPr>
          <w:sz w:val="24"/>
          <w:szCs w:val="24"/>
        </w:rPr>
        <w:t xml:space="preserve">    </w:t>
      </w:r>
      <w:r>
        <w:rPr>
          <w:sz w:val="24"/>
          <w:szCs w:val="24"/>
        </w:rPr>
        <w:t xml:space="preserve">  </w:t>
      </w:r>
      <w:r w:rsidR="00815D17">
        <w:rPr>
          <w:sz w:val="24"/>
          <w:szCs w:val="24"/>
        </w:rPr>
        <w:t>January 9</w:t>
      </w:r>
      <w:r w:rsidR="00815D17" w:rsidRPr="00815D17">
        <w:rPr>
          <w:sz w:val="24"/>
          <w:szCs w:val="24"/>
          <w:vertAlign w:val="superscript"/>
        </w:rPr>
        <w:t>th</w:t>
      </w:r>
      <w:r w:rsidR="00815D17">
        <w:rPr>
          <w:sz w:val="24"/>
          <w:szCs w:val="24"/>
        </w:rPr>
        <w:t xml:space="preserve"> 2017</w:t>
      </w:r>
    </w:p>
    <w:p w:rsidR="00805720" w:rsidRDefault="00805720">
      <w:pPr>
        <w:rPr>
          <w:sz w:val="24"/>
          <w:szCs w:val="24"/>
        </w:rPr>
      </w:pPr>
      <w:r>
        <w:rPr>
          <w:sz w:val="24"/>
          <w:szCs w:val="24"/>
        </w:rPr>
        <w:t xml:space="preserve">                                                                    </w:t>
      </w:r>
      <w:r w:rsidR="00815D17">
        <w:rPr>
          <w:sz w:val="24"/>
          <w:szCs w:val="24"/>
        </w:rPr>
        <w:t xml:space="preserve">      Sims Park</w:t>
      </w:r>
    </w:p>
    <w:p w:rsidR="00805720" w:rsidRDefault="00805720">
      <w:pPr>
        <w:rPr>
          <w:sz w:val="24"/>
          <w:szCs w:val="24"/>
        </w:rPr>
      </w:pPr>
    </w:p>
    <w:p w:rsidR="00805720" w:rsidRDefault="00805720">
      <w:r>
        <w:t>Council Members</w:t>
      </w:r>
    </w:p>
    <w:p w:rsidR="00805720" w:rsidRDefault="00805720">
      <w:r>
        <w:t xml:space="preserve">Ron Burns, MD, Charles Appleby, Rachel Vail (Treasurer), George Crouch (Secretary), Lois Elijah, Derek Gruner, Sally Foster, Karen Addison, Steven Augustine, Kelly Scott Hynes, Martha Johnson, Russell Jones, Jeff Keeney, Scott Lindenberg, Deborah Thomas, Mary Roe (President) </w:t>
      </w:r>
    </w:p>
    <w:p w:rsidR="00805720" w:rsidRDefault="00805720"/>
    <w:p w:rsidR="00805720" w:rsidRDefault="00805720">
      <w:r>
        <w:t>Welcome and introduction of Council Members</w:t>
      </w:r>
    </w:p>
    <w:p w:rsidR="00805720" w:rsidRDefault="00805720"/>
    <w:p w:rsidR="00805720" w:rsidRDefault="00805720">
      <w:r>
        <w:t>Reports:</w:t>
      </w:r>
    </w:p>
    <w:p w:rsidR="00805720" w:rsidRDefault="00805720">
      <w:r>
        <w:t xml:space="preserve">Minutes: </w:t>
      </w:r>
      <w:r w:rsidR="00A835E8">
        <w:t>Kelly Hynes</w:t>
      </w:r>
      <w:r w:rsidR="00815D17">
        <w:t xml:space="preserve"> (since George was out)</w:t>
      </w:r>
    </w:p>
    <w:p w:rsidR="00805720" w:rsidRDefault="00805720">
      <w:r>
        <w:t>Treasurer Report: Rachel Vail</w:t>
      </w:r>
    </w:p>
    <w:p w:rsidR="00805720" w:rsidRDefault="00805720">
      <w:r>
        <w:t>Newsletter: Ron Burns</w:t>
      </w:r>
    </w:p>
    <w:p w:rsidR="00815D17" w:rsidRDefault="00815D17"/>
    <w:p w:rsidR="00815D17" w:rsidRDefault="00815D17">
      <w:r>
        <w:t>Special Guests:</w:t>
      </w:r>
    </w:p>
    <w:p w:rsidR="00815D17" w:rsidRDefault="00815D17">
      <w:r>
        <w:t>City of Columbia Parks and Recreation</w:t>
      </w:r>
    </w:p>
    <w:p w:rsidR="00805720" w:rsidRDefault="00805720"/>
    <w:p w:rsidR="00805720" w:rsidRDefault="00805720">
      <w:r>
        <w:t>Committee Reports:</w:t>
      </w:r>
    </w:p>
    <w:p w:rsidR="00805720" w:rsidRDefault="00815D17">
      <w:r>
        <w:t>Tour of Homes: Ron Burns</w:t>
      </w:r>
    </w:p>
    <w:p w:rsidR="00805720" w:rsidRDefault="00805720">
      <w:bookmarkStart w:id="0" w:name="_GoBack"/>
      <w:bookmarkEnd w:id="0"/>
    </w:p>
    <w:p w:rsidR="00A766A8" w:rsidRDefault="00815D17">
      <w:r>
        <w:t>Old Business:</w:t>
      </w:r>
    </w:p>
    <w:p w:rsidR="00815D17" w:rsidRDefault="00815D17">
      <w:r>
        <w:t>501 c update</w:t>
      </w:r>
      <w:r w:rsidR="00D30156">
        <w:t xml:space="preserve"> and vote</w:t>
      </w:r>
      <w:r>
        <w:t>: Mary Roe</w:t>
      </w:r>
    </w:p>
    <w:p w:rsidR="00815D17" w:rsidRDefault="00815D17">
      <w:r>
        <w:t>Heyward Street Landscaping: George Crouch and Steve Augustine</w:t>
      </w:r>
    </w:p>
    <w:p w:rsidR="00815D17" w:rsidRDefault="00815D17">
      <w:r>
        <w:t>Shandon speed limit: Mary Roe</w:t>
      </w:r>
    </w:p>
    <w:p w:rsidR="00815D17" w:rsidRDefault="00815D17"/>
    <w:p w:rsidR="00A766A8" w:rsidRDefault="00A766A8">
      <w:r>
        <w:t>New Business:</w:t>
      </w:r>
    </w:p>
    <w:p w:rsidR="00A766A8" w:rsidRDefault="00815D17">
      <w:r>
        <w:t>Shandon Neighborhood Council vacating positions</w:t>
      </w:r>
    </w:p>
    <w:p w:rsidR="00EC486F" w:rsidRDefault="00EC486F">
      <w:r>
        <w:t>Shandon street signs</w:t>
      </w:r>
    </w:p>
    <w:p w:rsidR="00815D17" w:rsidRDefault="00815D17"/>
    <w:p w:rsidR="00A766A8" w:rsidRDefault="00A766A8">
      <w:r>
        <w:t>Crime Report and Safety Update</w:t>
      </w:r>
      <w:r w:rsidR="00815D17">
        <w:t>:</w:t>
      </w:r>
    </w:p>
    <w:p w:rsidR="00815D17" w:rsidRDefault="00815D17">
      <w:r>
        <w:t>Officer Schmidt</w:t>
      </w:r>
    </w:p>
    <w:p w:rsidR="00A766A8" w:rsidRDefault="00A766A8"/>
    <w:p w:rsidR="00A766A8" w:rsidRDefault="00A766A8"/>
    <w:p w:rsidR="00A766A8" w:rsidRDefault="00A766A8"/>
    <w:p w:rsidR="00A766A8" w:rsidRDefault="00A766A8">
      <w:r>
        <w:t xml:space="preserve"> </w:t>
      </w:r>
    </w:p>
    <w:p w:rsidR="00A766A8" w:rsidRDefault="00A766A8"/>
    <w:p w:rsidR="00805720" w:rsidRDefault="00805720">
      <w:r>
        <w:br/>
      </w:r>
      <w:r>
        <w:br/>
      </w:r>
    </w:p>
    <w:p w:rsidR="00805720" w:rsidRDefault="00805720"/>
    <w:p w:rsidR="00805720" w:rsidRPr="00805720" w:rsidRDefault="00805720"/>
    <w:p w:rsidR="00805720" w:rsidRDefault="00805720">
      <w:pPr>
        <w:rPr>
          <w:sz w:val="24"/>
          <w:szCs w:val="24"/>
        </w:rPr>
      </w:pPr>
    </w:p>
    <w:p w:rsidR="00805720" w:rsidRPr="00805720" w:rsidRDefault="00805720">
      <w:pPr>
        <w:rPr>
          <w:sz w:val="24"/>
          <w:szCs w:val="24"/>
        </w:rPr>
      </w:pPr>
    </w:p>
    <w:sectPr w:rsidR="00805720" w:rsidRPr="0080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20"/>
    <w:rsid w:val="00047DE2"/>
    <w:rsid w:val="0013092C"/>
    <w:rsid w:val="00331416"/>
    <w:rsid w:val="004170CF"/>
    <w:rsid w:val="0048045B"/>
    <w:rsid w:val="00805720"/>
    <w:rsid w:val="00815D17"/>
    <w:rsid w:val="00820F0C"/>
    <w:rsid w:val="00877582"/>
    <w:rsid w:val="008B6F74"/>
    <w:rsid w:val="009179EF"/>
    <w:rsid w:val="00A766A8"/>
    <w:rsid w:val="00A835E8"/>
    <w:rsid w:val="00AA52BE"/>
    <w:rsid w:val="00BB59D2"/>
    <w:rsid w:val="00D30156"/>
    <w:rsid w:val="00EC486F"/>
    <w:rsid w:val="00F2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6A3E-90D0-4908-B1B0-0D36AA56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Roe</cp:lastModifiedBy>
  <cp:revision>5</cp:revision>
  <dcterms:created xsi:type="dcterms:W3CDTF">2017-01-03T19:48:00Z</dcterms:created>
  <dcterms:modified xsi:type="dcterms:W3CDTF">2017-01-05T19:50:00Z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